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5" w:rsidRDefault="001705D5">
      <w:pPr>
        <w:pStyle w:val="Heading1"/>
        <w:framePr w:w="1803" w:h="1434" w:hSpace="141" w:wrap="auto" w:vAnchor="text" w:hAnchor="text" w:x="18" w:y="122"/>
        <w:rPr>
          <w:noProof/>
          <w:sz w:val="56"/>
        </w:rPr>
      </w:pPr>
      <w:r>
        <w:rPr>
          <w:noProof/>
          <w:color w:val="0000FF"/>
          <w:sz w:val="20"/>
          <w:lang w:val="en-US" w:eastAsia="ja-JP"/>
        </w:rPr>
        <w:drawing>
          <wp:inline distT="0" distB="0" distL="0" distR="0">
            <wp:extent cx="11493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A5" w:rsidRPr="00A520C3" w:rsidRDefault="00025AA5">
      <w:pPr>
        <w:pStyle w:val="Heading1"/>
        <w:rPr>
          <w:color w:val="000000"/>
          <w:sz w:val="56"/>
          <w:lang w:val="en-CA"/>
        </w:rPr>
      </w:pPr>
      <w:r w:rsidRPr="00A520C3">
        <w:rPr>
          <w:color w:val="0000FF"/>
          <w:sz w:val="56"/>
          <w:lang w:val="en-CA"/>
        </w:rPr>
        <w:t xml:space="preserve">  </w:t>
      </w:r>
      <w:r w:rsidRPr="00A520C3">
        <w:rPr>
          <w:color w:val="000000"/>
          <w:sz w:val="56"/>
          <w:lang w:val="en-CA"/>
        </w:rPr>
        <w:t>CLUB DE JUDO SHIDOKAN</w:t>
      </w:r>
    </w:p>
    <w:p w:rsidR="00025AA5" w:rsidRDefault="00025AA5">
      <w:pPr>
        <w:pStyle w:val="Heading2"/>
        <w:rPr>
          <w:color w:val="000000"/>
        </w:rPr>
      </w:pPr>
      <w:r w:rsidRPr="0018228B">
        <w:rPr>
          <w:color w:val="000000"/>
        </w:rPr>
        <w:t xml:space="preserve">     5319, av. </w:t>
      </w:r>
      <w:r>
        <w:rPr>
          <w:color w:val="000000"/>
        </w:rPr>
        <w:t>NOTRE-DAME-DE-GRÂCE</w:t>
      </w:r>
    </w:p>
    <w:p w:rsidR="00025AA5" w:rsidRDefault="00025AA5">
      <w:pPr>
        <w:rPr>
          <w:color w:val="000000"/>
          <w:sz w:val="24"/>
        </w:rPr>
      </w:pPr>
      <w:r>
        <w:rPr>
          <w:color w:val="000000"/>
          <w:sz w:val="24"/>
        </w:rPr>
        <w:t xml:space="preserve">     MONTRÉAL, QC, CANADA,  H4A 1L2</w:t>
      </w:r>
    </w:p>
    <w:p w:rsidR="00025AA5" w:rsidRDefault="004325B7">
      <w:pPr>
        <w:rPr>
          <w:color w:val="000000"/>
          <w:sz w:val="24"/>
        </w:rPr>
      </w:pPr>
      <w:r>
        <w:rPr>
          <w:color w:val="000000"/>
          <w:sz w:val="24"/>
        </w:rPr>
        <w:t xml:space="preserve">     TÉLÉPHONE ET TÉLÉCOPIEUR: </w:t>
      </w:r>
      <w:r w:rsidR="00025AA5">
        <w:rPr>
          <w:color w:val="000000"/>
          <w:sz w:val="24"/>
        </w:rPr>
        <w:t>(514) 481-2424</w:t>
      </w:r>
    </w:p>
    <w:p w:rsidR="00025AA5" w:rsidRDefault="00025AA5">
      <w:pPr>
        <w:rPr>
          <w:color w:val="00000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2"/>
        <w:gridCol w:w="5282"/>
      </w:tblGrid>
      <w:tr w:rsidR="00F11DFD" w:rsidTr="00354BFC">
        <w:trPr>
          <w:trHeight w:val="431"/>
          <w:jc w:val="center"/>
        </w:trPr>
        <w:tc>
          <w:tcPr>
            <w:tcW w:w="4782" w:type="dxa"/>
          </w:tcPr>
          <w:p w:rsidR="00F11DFD" w:rsidRPr="00A520C3" w:rsidRDefault="00F11DFD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Dear Members,</w:t>
            </w:r>
          </w:p>
          <w:p w:rsidR="00F11DFD" w:rsidRPr="00116E07" w:rsidRDefault="00F11DFD" w:rsidP="00D76DD8">
            <w:pPr>
              <w:rPr>
                <w:color w:val="000000"/>
                <w:lang w:val="en-US"/>
              </w:rPr>
            </w:pPr>
            <w:r w:rsidRPr="00A520C3">
              <w:rPr>
                <w:color w:val="000000"/>
                <w:lang w:val="en-CA"/>
              </w:rPr>
              <w:t>We are pleased to announce that the following individuals have successfully passed the recent grading :</w:t>
            </w:r>
          </w:p>
        </w:tc>
        <w:tc>
          <w:tcPr>
            <w:tcW w:w="5282" w:type="dxa"/>
          </w:tcPr>
          <w:p w:rsidR="00F11DFD" w:rsidRDefault="00F11DFD">
            <w:pPr>
              <w:rPr>
                <w:color w:val="000000"/>
              </w:rPr>
            </w:pPr>
            <w:r>
              <w:rPr>
                <w:color w:val="000000"/>
              </w:rPr>
              <w:t>Chers membres,</w:t>
            </w:r>
          </w:p>
          <w:p w:rsidR="00F11DFD" w:rsidRPr="00116E07" w:rsidRDefault="00F11DFD" w:rsidP="00D76DD8">
            <w:pPr>
              <w:rPr>
                <w:color w:val="000000"/>
              </w:rPr>
            </w:pPr>
            <w:r>
              <w:rPr>
                <w:color w:val="000000"/>
              </w:rPr>
              <w:t>Il nous fait plaisir de vous annoncer que les personnes</w:t>
            </w:r>
            <w:r w:rsidR="0018228B">
              <w:rPr>
                <w:color w:val="000000"/>
              </w:rPr>
              <w:t xml:space="preserve"> suivantes ont réussi leur le récent passage de grades</w:t>
            </w:r>
            <w:r>
              <w:rPr>
                <w:color w:val="000000"/>
              </w:rPr>
              <w:t> :</w:t>
            </w:r>
          </w:p>
        </w:tc>
      </w:tr>
    </w:tbl>
    <w:p w:rsidR="00D921C8" w:rsidRDefault="00D921C8">
      <w:pPr>
        <w:rPr>
          <w:color w:val="000000"/>
          <w:sz w:val="18"/>
          <w:szCs w:val="18"/>
        </w:rPr>
      </w:pPr>
    </w:p>
    <w:p w:rsidR="00354BFC" w:rsidRDefault="00354BFC">
      <w:pPr>
        <w:rPr>
          <w:color w:val="000000"/>
          <w:sz w:val="18"/>
          <w:szCs w:val="18"/>
        </w:rPr>
      </w:pPr>
    </w:p>
    <w:p w:rsidR="00F11DFD" w:rsidRDefault="00354BFC" w:rsidP="00354BFC">
      <w:pPr>
        <w:jc w:val="center"/>
        <w:rPr>
          <w:b/>
          <w:bCs/>
          <w:color w:val="000000"/>
          <w:sz w:val="36"/>
          <w:szCs w:val="36"/>
          <w:u w:val="single"/>
        </w:rPr>
      </w:pPr>
      <w:r w:rsidRPr="00354BFC">
        <w:rPr>
          <w:b/>
          <w:bCs/>
          <w:color w:val="000000"/>
          <w:sz w:val="36"/>
          <w:szCs w:val="36"/>
          <w:u w:val="single"/>
        </w:rPr>
        <w:t>Cours Équipe</w:t>
      </w:r>
    </w:p>
    <w:p w:rsidR="00354BFC" w:rsidRPr="00354BFC" w:rsidRDefault="00354BFC" w:rsidP="00354BFC">
      <w:pPr>
        <w:jc w:val="center"/>
        <w:rPr>
          <w:b/>
          <w:bCs/>
          <w:color w:val="000000"/>
          <w:sz w:val="36"/>
          <w:szCs w:val="36"/>
          <w:u w:val="single"/>
        </w:rPr>
      </w:pPr>
    </w:p>
    <w:p w:rsidR="00F11DFD" w:rsidRPr="000A307E" w:rsidRDefault="00F11DFD">
      <w:pPr>
        <w:rPr>
          <w:color w:val="000000"/>
          <w:sz w:val="18"/>
          <w:szCs w:val="18"/>
        </w:rPr>
      </w:pPr>
    </w:p>
    <w:tbl>
      <w:tblPr>
        <w:tblW w:w="7327" w:type="dxa"/>
        <w:tblInd w:w="2235" w:type="dxa"/>
        <w:tblLayout w:type="fixed"/>
        <w:tblLook w:val="04A0"/>
      </w:tblPr>
      <w:tblGrid>
        <w:gridCol w:w="2679"/>
        <w:gridCol w:w="1655"/>
        <w:gridCol w:w="2556"/>
        <w:gridCol w:w="437"/>
      </w:tblGrid>
      <w:tr w:rsidR="00B326AC" w:rsidRPr="00D76DD8" w:rsidTr="00F11DFD">
        <w:trPr>
          <w:trHeight w:val="29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Al</w:t>
            </w:r>
            <w:r w:rsidR="00354BFC">
              <w:rPr>
                <w:b/>
                <w:bCs/>
                <w:color w:val="000000"/>
                <w:lang w:val="en-US" w:eastAsia="en-US"/>
              </w:rPr>
              <w:t>a</w:t>
            </w:r>
            <w:r w:rsidRPr="00F11DFD">
              <w:rPr>
                <w:b/>
                <w:bCs/>
                <w:color w:val="000000"/>
                <w:lang w:val="en-US" w:eastAsia="en-US"/>
              </w:rPr>
              <w:t>oui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 xml:space="preserve">Adam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Bleu-Marron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Alburqueque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Lucas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Verte-Bleue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Bélanger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Samuel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 w:rsidRPr="00F11DFD">
              <w:rPr>
                <w:b/>
                <w:bCs/>
                <w:color w:val="000000"/>
                <w:lang w:val="en-US" w:eastAsia="en-US"/>
              </w:rPr>
              <w:t>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Benilov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Vi</w:t>
            </w:r>
            <w:r w:rsidR="00354BFC">
              <w:rPr>
                <w:b/>
                <w:bCs/>
                <w:color w:val="000000"/>
                <w:lang w:val="en-US" w:eastAsia="en-US"/>
              </w:rPr>
              <w:t>c</w:t>
            </w:r>
            <w:r w:rsidRPr="00F11DFD">
              <w:rPr>
                <w:b/>
                <w:bCs/>
                <w:color w:val="000000"/>
                <w:lang w:val="en-US" w:eastAsia="en-US"/>
              </w:rPr>
              <w:t>tor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Marron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Blais</w:t>
            </w:r>
            <w:proofErr w:type="spellEnd"/>
            <w:r w:rsidRPr="00F11DFD">
              <w:rPr>
                <w:b/>
                <w:bCs/>
                <w:color w:val="000000"/>
                <w:lang w:val="en-US" w:eastAsia="en-US"/>
              </w:rPr>
              <w:t>-Morin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Guillaume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 w:rsidRPr="00F11DFD">
              <w:rPr>
                <w:b/>
                <w:bCs/>
                <w:color w:val="000000"/>
                <w:lang w:val="en-US" w:eastAsia="en-US"/>
              </w:rPr>
              <w:t>-Bleu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Di Cesare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Tomo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Bleu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Edwards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Julien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Bleu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103842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103842">
              <w:rPr>
                <w:b/>
                <w:bCs/>
                <w:color w:val="000000"/>
                <w:lang w:val="en-US" w:eastAsia="en-US"/>
              </w:rPr>
              <w:t>Gorcy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103842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03842">
              <w:rPr>
                <w:b/>
                <w:bCs/>
                <w:color w:val="000000"/>
                <w:lang w:val="en-US" w:eastAsia="en-US"/>
              </w:rPr>
              <w:t>Éliot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AC" w:rsidRPr="00103842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103842">
              <w:rPr>
                <w:b/>
                <w:bCs/>
                <w:color w:val="000000"/>
                <w:lang w:val="en-US" w:eastAsia="en-US"/>
              </w:rPr>
              <w:t>Bleu</w:t>
            </w:r>
            <w:r w:rsidR="00103842">
              <w:rPr>
                <w:b/>
                <w:bCs/>
                <w:color w:val="000000"/>
                <w:lang w:val="en-US" w:eastAsia="en-US"/>
              </w:rPr>
              <w:t>-</w:t>
            </w:r>
            <w:proofErr w:type="spellStart"/>
            <w:r w:rsidR="00103842">
              <w:rPr>
                <w:b/>
                <w:bCs/>
                <w:color w:val="000000"/>
                <w:lang w:val="en-US" w:eastAsia="en-US"/>
              </w:rPr>
              <w:t>Marron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103842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03842">
              <w:rPr>
                <w:b/>
                <w:bCs/>
                <w:color w:val="000000"/>
                <w:lang w:val="en-US" w:eastAsia="en-US"/>
              </w:rPr>
              <w:t>Guisen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6AC" w:rsidRPr="00103842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103842">
              <w:rPr>
                <w:b/>
                <w:bCs/>
                <w:color w:val="000000"/>
                <w:lang w:val="en-US" w:eastAsia="en-US"/>
              </w:rPr>
              <w:t>Manuel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103842" w:rsidRDefault="00103842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Bleu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Manigat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Thomas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AC" w:rsidRPr="00F11DFD" w:rsidRDefault="00B326AC" w:rsidP="00D76DD8">
            <w:pPr>
              <w:rPr>
                <w:b/>
                <w:bCs/>
                <w:lang w:val="en-US" w:eastAsia="en-US"/>
              </w:rPr>
            </w:pPr>
            <w:r w:rsidRPr="00F11DFD">
              <w:rPr>
                <w:b/>
                <w:bCs/>
                <w:lang w:val="en-US" w:eastAsia="en-US"/>
              </w:rPr>
              <w:t>Orange-</w:t>
            </w:r>
            <w:proofErr w:type="spellStart"/>
            <w:r w:rsidRPr="00F11DFD">
              <w:rPr>
                <w:b/>
                <w:bCs/>
                <w:lang w:val="en-US" w:eastAsia="en-US"/>
              </w:rPr>
              <w:t>Verte</w:t>
            </w:r>
            <w:proofErr w:type="spellEnd"/>
            <w:r w:rsidRPr="00F11DFD">
              <w:rPr>
                <w:b/>
                <w:bCs/>
                <w:lang w:val="en-US" w:eastAsia="en-US"/>
              </w:rPr>
              <w:t>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F11DFD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DFD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Mo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DFD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Jingtong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DFD" w:rsidRPr="00F11DFD" w:rsidRDefault="00F11DFD" w:rsidP="00D76DD8">
            <w:pPr>
              <w:rPr>
                <w:b/>
                <w:bCs/>
                <w:lang w:val="en-US" w:eastAsia="en-US"/>
              </w:rPr>
            </w:pPr>
            <w:r w:rsidRPr="00F11DFD">
              <w:rPr>
                <w:b/>
                <w:bCs/>
                <w:lang w:val="en-US" w:eastAsia="en-US"/>
              </w:rPr>
              <w:t>Marron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DFD" w:rsidRPr="00D76DD8" w:rsidRDefault="00F11DFD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Ouellet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Nicolas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lang w:val="en-US" w:eastAsia="en-US"/>
              </w:rPr>
            </w:pPr>
            <w:r w:rsidRPr="00F11DFD">
              <w:rPr>
                <w:b/>
                <w:bCs/>
                <w:lang w:val="en-US" w:eastAsia="en-US"/>
              </w:rPr>
              <w:t>Bleu-Marron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Panet</w:t>
            </w:r>
            <w:proofErr w:type="spellEnd"/>
            <w:r w:rsidRPr="00F11DFD">
              <w:rPr>
                <w:b/>
                <w:bCs/>
                <w:color w:val="000000"/>
                <w:lang w:val="en-US" w:eastAsia="en-US"/>
              </w:rPr>
              <w:t>-Raymond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Julien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 w:rsidRPr="00F11DFD">
              <w:rPr>
                <w:b/>
                <w:bCs/>
                <w:color w:val="000000"/>
                <w:lang w:val="en-US" w:eastAsia="en-US"/>
              </w:rPr>
              <w:t>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Plantevin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Maxime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lang w:val="en-US" w:eastAsia="en-US"/>
              </w:rPr>
            </w:pPr>
            <w:r w:rsidRPr="00F11DFD">
              <w:rPr>
                <w:b/>
                <w:bCs/>
                <w:lang w:val="en-US" w:eastAsia="en-US"/>
              </w:rPr>
              <w:t>Bleu-Marron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Quiroga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Javier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 w:rsidRPr="00F11DFD">
              <w:rPr>
                <w:b/>
                <w:bCs/>
                <w:color w:val="000000"/>
                <w:lang w:val="en-US" w:eastAsia="en-US"/>
              </w:rPr>
              <w:t>-Bleu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Quiroga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Rodrigo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B326A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 w:rsidRPr="00F11DFD">
              <w:rPr>
                <w:b/>
                <w:bCs/>
                <w:color w:val="000000"/>
                <w:lang w:val="en-US" w:eastAsia="en-US"/>
              </w:rPr>
              <w:t>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Rahal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Amina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Bleu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Scorteanu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Édouard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 w:rsidRPr="00F11DFD">
              <w:rPr>
                <w:b/>
                <w:bCs/>
                <w:color w:val="000000"/>
                <w:lang w:val="en-US" w:eastAsia="en-US"/>
              </w:rPr>
              <w:t>-Bleu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Turdialev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Timur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F11DFD" w:rsidP="00D76DD8">
            <w:pPr>
              <w:rPr>
                <w:b/>
                <w:bCs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lang w:val="en-US" w:eastAsia="en-US"/>
              </w:rPr>
              <w:t>Verte</w:t>
            </w:r>
            <w:proofErr w:type="spellEnd"/>
            <w:r w:rsidRPr="00F11DFD">
              <w:rPr>
                <w:b/>
                <w:bCs/>
                <w:lang w:val="en-US" w:eastAsia="en-US"/>
              </w:rPr>
              <w:t>-Bleu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Vanseveran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Maxime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326AC" w:rsidRPr="00D76DD8" w:rsidTr="00F11DFD">
        <w:trPr>
          <w:trHeight w:val="29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11DFD">
              <w:rPr>
                <w:b/>
                <w:bCs/>
                <w:color w:val="000000"/>
                <w:lang w:val="en-US" w:eastAsia="en-US"/>
              </w:rPr>
              <w:t>Vanseveran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William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AC" w:rsidRPr="00F11DFD" w:rsidRDefault="00F11DFD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F11DFD">
              <w:rPr>
                <w:b/>
                <w:bCs/>
                <w:color w:val="000000"/>
                <w:lang w:val="en-US" w:eastAsia="en-US"/>
              </w:rPr>
              <w:t>Orange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AC" w:rsidRPr="00D76DD8" w:rsidRDefault="00B326A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</w:tbl>
    <w:p w:rsidR="00E8598C" w:rsidRDefault="00E8598C" w:rsidP="00B326AC">
      <w:pPr>
        <w:pStyle w:val="Heading1"/>
        <w:rPr>
          <w:color w:val="000000"/>
        </w:rPr>
      </w:pPr>
    </w:p>
    <w:p w:rsidR="00354BFC" w:rsidRDefault="00354BFC" w:rsidP="00354BFC"/>
    <w:p w:rsidR="00354BFC" w:rsidRPr="00354BFC" w:rsidRDefault="00354BFC" w:rsidP="00354BFC">
      <w:pPr>
        <w:jc w:val="center"/>
        <w:rPr>
          <w:b/>
          <w:bCs/>
          <w:color w:val="FF0000"/>
          <w:sz w:val="24"/>
          <w:szCs w:val="24"/>
        </w:rPr>
      </w:pPr>
      <w:r w:rsidRPr="00354BFC">
        <w:rPr>
          <w:b/>
          <w:bCs/>
          <w:color w:val="FF0000"/>
          <w:sz w:val="24"/>
          <w:szCs w:val="24"/>
        </w:rPr>
        <w:t>*** Top deux en compétition = Ceinture verte***</w:t>
      </w:r>
    </w:p>
    <w:sectPr w:rsidR="00354BFC" w:rsidRPr="00354BFC" w:rsidSect="00D7028E">
      <w:pgSz w:w="12240" w:h="15840" w:code="1"/>
      <w:pgMar w:top="70" w:right="720" w:bottom="142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C1A4D"/>
    <w:rsid w:val="00000DE9"/>
    <w:rsid w:val="00010077"/>
    <w:rsid w:val="00025AA5"/>
    <w:rsid w:val="000505DC"/>
    <w:rsid w:val="00071B3A"/>
    <w:rsid w:val="00085B96"/>
    <w:rsid w:val="00094D54"/>
    <w:rsid w:val="000A03F8"/>
    <w:rsid w:val="000A307E"/>
    <w:rsid w:val="000A6A6F"/>
    <w:rsid w:val="000A781C"/>
    <w:rsid w:val="000C7B06"/>
    <w:rsid w:val="000D3047"/>
    <w:rsid w:val="001031BE"/>
    <w:rsid w:val="00103842"/>
    <w:rsid w:val="00116E07"/>
    <w:rsid w:val="001406BA"/>
    <w:rsid w:val="001457FB"/>
    <w:rsid w:val="001705D5"/>
    <w:rsid w:val="001769FD"/>
    <w:rsid w:val="0018228B"/>
    <w:rsid w:val="00182E8F"/>
    <w:rsid w:val="0019218D"/>
    <w:rsid w:val="001D7259"/>
    <w:rsid w:val="001E041E"/>
    <w:rsid w:val="001E471A"/>
    <w:rsid w:val="001E5227"/>
    <w:rsid w:val="001F0803"/>
    <w:rsid w:val="001F2131"/>
    <w:rsid w:val="001F40BE"/>
    <w:rsid w:val="001F6F69"/>
    <w:rsid w:val="00210A57"/>
    <w:rsid w:val="00214C96"/>
    <w:rsid w:val="002239DD"/>
    <w:rsid w:val="0024483E"/>
    <w:rsid w:val="00247DE8"/>
    <w:rsid w:val="00266975"/>
    <w:rsid w:val="00267CED"/>
    <w:rsid w:val="00270219"/>
    <w:rsid w:val="002834E1"/>
    <w:rsid w:val="00293795"/>
    <w:rsid w:val="00295285"/>
    <w:rsid w:val="002A18DF"/>
    <w:rsid w:val="002A7458"/>
    <w:rsid w:val="002B4CED"/>
    <w:rsid w:val="002F2403"/>
    <w:rsid w:val="003024E8"/>
    <w:rsid w:val="00310E83"/>
    <w:rsid w:val="00311903"/>
    <w:rsid w:val="00313877"/>
    <w:rsid w:val="00333551"/>
    <w:rsid w:val="00336B40"/>
    <w:rsid w:val="003439F1"/>
    <w:rsid w:val="00353D9B"/>
    <w:rsid w:val="00354BFC"/>
    <w:rsid w:val="00376916"/>
    <w:rsid w:val="0038287F"/>
    <w:rsid w:val="003A3675"/>
    <w:rsid w:val="003C16D7"/>
    <w:rsid w:val="00426D07"/>
    <w:rsid w:val="004325B7"/>
    <w:rsid w:val="00452ABE"/>
    <w:rsid w:val="00485C95"/>
    <w:rsid w:val="00485FF0"/>
    <w:rsid w:val="004B0256"/>
    <w:rsid w:val="004B17BE"/>
    <w:rsid w:val="004C3D02"/>
    <w:rsid w:val="004C3FDF"/>
    <w:rsid w:val="004D6BF0"/>
    <w:rsid w:val="004E198D"/>
    <w:rsid w:val="004E1F41"/>
    <w:rsid w:val="004E2962"/>
    <w:rsid w:val="004E48CD"/>
    <w:rsid w:val="00500A20"/>
    <w:rsid w:val="00502EF8"/>
    <w:rsid w:val="00503DA5"/>
    <w:rsid w:val="00505FEC"/>
    <w:rsid w:val="00512C72"/>
    <w:rsid w:val="0052361B"/>
    <w:rsid w:val="005251A3"/>
    <w:rsid w:val="005272AA"/>
    <w:rsid w:val="00546987"/>
    <w:rsid w:val="00564878"/>
    <w:rsid w:val="00573A33"/>
    <w:rsid w:val="00574603"/>
    <w:rsid w:val="00582490"/>
    <w:rsid w:val="005912D1"/>
    <w:rsid w:val="00594CF8"/>
    <w:rsid w:val="005A2542"/>
    <w:rsid w:val="005A5CAE"/>
    <w:rsid w:val="005B5BF5"/>
    <w:rsid w:val="005C1A4D"/>
    <w:rsid w:val="005D28B6"/>
    <w:rsid w:val="00602905"/>
    <w:rsid w:val="006066DB"/>
    <w:rsid w:val="0062073C"/>
    <w:rsid w:val="0063365B"/>
    <w:rsid w:val="00636CA6"/>
    <w:rsid w:val="0063798C"/>
    <w:rsid w:val="00650699"/>
    <w:rsid w:val="00651F37"/>
    <w:rsid w:val="00653C44"/>
    <w:rsid w:val="00654B4C"/>
    <w:rsid w:val="0065534B"/>
    <w:rsid w:val="006573DA"/>
    <w:rsid w:val="00665F34"/>
    <w:rsid w:val="00670FB7"/>
    <w:rsid w:val="006A24DA"/>
    <w:rsid w:val="006B3492"/>
    <w:rsid w:val="006B4DDF"/>
    <w:rsid w:val="006B6854"/>
    <w:rsid w:val="006C0212"/>
    <w:rsid w:val="006E4A38"/>
    <w:rsid w:val="00700083"/>
    <w:rsid w:val="00704D65"/>
    <w:rsid w:val="00710F03"/>
    <w:rsid w:val="007314B3"/>
    <w:rsid w:val="007317BF"/>
    <w:rsid w:val="00731B2C"/>
    <w:rsid w:val="00741D33"/>
    <w:rsid w:val="00744FC6"/>
    <w:rsid w:val="00755BAF"/>
    <w:rsid w:val="00763754"/>
    <w:rsid w:val="007673B4"/>
    <w:rsid w:val="0076759E"/>
    <w:rsid w:val="0076761D"/>
    <w:rsid w:val="00775DB3"/>
    <w:rsid w:val="007768D9"/>
    <w:rsid w:val="00796110"/>
    <w:rsid w:val="00796157"/>
    <w:rsid w:val="00797C1D"/>
    <w:rsid w:val="007B192F"/>
    <w:rsid w:val="007B446A"/>
    <w:rsid w:val="007C7BD6"/>
    <w:rsid w:val="007F23E7"/>
    <w:rsid w:val="007F4DE0"/>
    <w:rsid w:val="00816475"/>
    <w:rsid w:val="00825521"/>
    <w:rsid w:val="00830F91"/>
    <w:rsid w:val="00834EE1"/>
    <w:rsid w:val="00842EE3"/>
    <w:rsid w:val="0087471F"/>
    <w:rsid w:val="00877A2E"/>
    <w:rsid w:val="00877ABC"/>
    <w:rsid w:val="00877EB3"/>
    <w:rsid w:val="00883465"/>
    <w:rsid w:val="00895294"/>
    <w:rsid w:val="008B64F8"/>
    <w:rsid w:val="008B7D59"/>
    <w:rsid w:val="008C6D66"/>
    <w:rsid w:val="008E13D4"/>
    <w:rsid w:val="008F0E7C"/>
    <w:rsid w:val="00915600"/>
    <w:rsid w:val="009274B9"/>
    <w:rsid w:val="00932481"/>
    <w:rsid w:val="009361FD"/>
    <w:rsid w:val="009364B5"/>
    <w:rsid w:val="0094570D"/>
    <w:rsid w:val="00961D54"/>
    <w:rsid w:val="009938A8"/>
    <w:rsid w:val="009F7DDB"/>
    <w:rsid w:val="00A00C00"/>
    <w:rsid w:val="00A0411E"/>
    <w:rsid w:val="00A04630"/>
    <w:rsid w:val="00A13B08"/>
    <w:rsid w:val="00A22C54"/>
    <w:rsid w:val="00A42C0D"/>
    <w:rsid w:val="00A45B53"/>
    <w:rsid w:val="00A520C3"/>
    <w:rsid w:val="00A530F8"/>
    <w:rsid w:val="00A624CC"/>
    <w:rsid w:val="00A72616"/>
    <w:rsid w:val="00A72AD7"/>
    <w:rsid w:val="00AA1F65"/>
    <w:rsid w:val="00AA4E27"/>
    <w:rsid w:val="00AD6000"/>
    <w:rsid w:val="00AE0A43"/>
    <w:rsid w:val="00B10D4F"/>
    <w:rsid w:val="00B23FF8"/>
    <w:rsid w:val="00B326AC"/>
    <w:rsid w:val="00B60160"/>
    <w:rsid w:val="00B72ED5"/>
    <w:rsid w:val="00B7445D"/>
    <w:rsid w:val="00B9466C"/>
    <w:rsid w:val="00B94EF5"/>
    <w:rsid w:val="00BC2622"/>
    <w:rsid w:val="00BD5C1F"/>
    <w:rsid w:val="00BF6262"/>
    <w:rsid w:val="00C021F9"/>
    <w:rsid w:val="00C0753F"/>
    <w:rsid w:val="00C1031A"/>
    <w:rsid w:val="00C1358D"/>
    <w:rsid w:val="00C231BE"/>
    <w:rsid w:val="00C32399"/>
    <w:rsid w:val="00C32FE3"/>
    <w:rsid w:val="00C45A08"/>
    <w:rsid w:val="00C5443A"/>
    <w:rsid w:val="00C81D6B"/>
    <w:rsid w:val="00C93A79"/>
    <w:rsid w:val="00C96C76"/>
    <w:rsid w:val="00CA49EF"/>
    <w:rsid w:val="00CA693D"/>
    <w:rsid w:val="00CA6C16"/>
    <w:rsid w:val="00CB757F"/>
    <w:rsid w:val="00CC1E9F"/>
    <w:rsid w:val="00CC2079"/>
    <w:rsid w:val="00CD1884"/>
    <w:rsid w:val="00CE49D1"/>
    <w:rsid w:val="00D10600"/>
    <w:rsid w:val="00D1692F"/>
    <w:rsid w:val="00D5536D"/>
    <w:rsid w:val="00D7028E"/>
    <w:rsid w:val="00D76DD8"/>
    <w:rsid w:val="00D921C8"/>
    <w:rsid w:val="00D949CB"/>
    <w:rsid w:val="00D954B2"/>
    <w:rsid w:val="00D96CF7"/>
    <w:rsid w:val="00DC3504"/>
    <w:rsid w:val="00DC3988"/>
    <w:rsid w:val="00E0329A"/>
    <w:rsid w:val="00E05F18"/>
    <w:rsid w:val="00E10277"/>
    <w:rsid w:val="00E148B6"/>
    <w:rsid w:val="00E72129"/>
    <w:rsid w:val="00E8598C"/>
    <w:rsid w:val="00E87078"/>
    <w:rsid w:val="00E92785"/>
    <w:rsid w:val="00E95898"/>
    <w:rsid w:val="00EA1D26"/>
    <w:rsid w:val="00EC2261"/>
    <w:rsid w:val="00EC6810"/>
    <w:rsid w:val="00ED3E84"/>
    <w:rsid w:val="00ED69CE"/>
    <w:rsid w:val="00ED72E8"/>
    <w:rsid w:val="00EF5163"/>
    <w:rsid w:val="00F04985"/>
    <w:rsid w:val="00F11CA0"/>
    <w:rsid w:val="00F11DFD"/>
    <w:rsid w:val="00F12F9E"/>
    <w:rsid w:val="00F15FA7"/>
    <w:rsid w:val="00F53CC1"/>
    <w:rsid w:val="00F56C6A"/>
    <w:rsid w:val="00F66930"/>
    <w:rsid w:val="00F91732"/>
    <w:rsid w:val="00F97269"/>
    <w:rsid w:val="00FB0F7E"/>
    <w:rsid w:val="00FE31C6"/>
    <w:rsid w:val="00FE58D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22"/>
    <w:rPr>
      <w:lang w:eastAsia="zh-CN"/>
    </w:rPr>
  </w:style>
  <w:style w:type="paragraph" w:styleId="Heading1">
    <w:name w:val="heading 1"/>
    <w:basedOn w:val="Normal"/>
    <w:next w:val="Normal"/>
    <w:qFormat/>
    <w:rsid w:val="00BC2622"/>
    <w:pPr>
      <w:keepNext/>
      <w:widowControl w:val="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C2622"/>
    <w:pPr>
      <w:keepNext/>
      <w:widowControl w:val="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CE49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49D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49D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C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SHIDO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4275E-1A58-44F1-8E83-FB6FD88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SHIDOKA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</dc:creator>
  <cp:lastModifiedBy>Utilisateur Windows</cp:lastModifiedBy>
  <cp:revision>5</cp:revision>
  <cp:lastPrinted>2019-05-30T20:49:00Z</cp:lastPrinted>
  <dcterms:created xsi:type="dcterms:W3CDTF">2020-05-29T20:01:00Z</dcterms:created>
  <dcterms:modified xsi:type="dcterms:W3CDTF">2020-05-31T16:18:00Z</dcterms:modified>
</cp:coreProperties>
</file>