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2D75" w14:textId="77777777" w:rsidR="00025AA5" w:rsidRDefault="001705D5">
      <w:pPr>
        <w:pStyle w:val="Heading1"/>
        <w:framePr w:w="1803" w:h="1434" w:hSpace="141" w:wrap="auto" w:vAnchor="text" w:hAnchor="text" w:x="18" w:y="122"/>
        <w:rPr>
          <w:noProof/>
          <w:sz w:val="56"/>
        </w:rPr>
      </w:pPr>
      <w:r>
        <w:rPr>
          <w:noProof/>
          <w:color w:val="0000FF"/>
          <w:sz w:val="20"/>
          <w:lang w:val="en-US" w:eastAsia="en-US"/>
        </w:rPr>
        <w:drawing>
          <wp:inline distT="0" distB="0" distL="0" distR="0" wp14:anchorId="003A3093" wp14:editId="536621BC">
            <wp:extent cx="11493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1A11D" w14:textId="77777777" w:rsidR="00025AA5" w:rsidRPr="00A520C3" w:rsidRDefault="00025AA5">
      <w:pPr>
        <w:pStyle w:val="Heading1"/>
        <w:rPr>
          <w:color w:val="000000"/>
          <w:sz w:val="56"/>
          <w:lang w:val="en-CA"/>
        </w:rPr>
      </w:pPr>
      <w:r w:rsidRPr="00A520C3">
        <w:rPr>
          <w:color w:val="0000FF"/>
          <w:sz w:val="56"/>
          <w:lang w:val="en-CA"/>
        </w:rPr>
        <w:t xml:space="preserve">  </w:t>
      </w:r>
      <w:r w:rsidRPr="00A520C3">
        <w:rPr>
          <w:color w:val="000000"/>
          <w:sz w:val="56"/>
          <w:lang w:val="en-CA"/>
        </w:rPr>
        <w:t>CLUB DE JUDO SHIDOKAN</w:t>
      </w:r>
    </w:p>
    <w:p w14:paraId="602EDDE7" w14:textId="77777777" w:rsidR="00025AA5" w:rsidRDefault="00025AA5">
      <w:pPr>
        <w:pStyle w:val="Heading2"/>
        <w:rPr>
          <w:color w:val="000000"/>
        </w:rPr>
      </w:pPr>
      <w:r w:rsidRPr="00A520C3">
        <w:rPr>
          <w:color w:val="000000"/>
          <w:lang w:val="en-CA"/>
        </w:rPr>
        <w:t xml:space="preserve">     5319, av. </w:t>
      </w:r>
      <w:r>
        <w:rPr>
          <w:color w:val="000000"/>
        </w:rPr>
        <w:t>NOTRE-DAME-DE-GRÂCE</w:t>
      </w:r>
    </w:p>
    <w:p w14:paraId="0103D73D" w14:textId="77777777" w:rsidR="00025AA5" w:rsidRDefault="00025AA5">
      <w:pPr>
        <w:rPr>
          <w:color w:val="000000"/>
          <w:sz w:val="24"/>
        </w:rPr>
      </w:pPr>
      <w:r>
        <w:rPr>
          <w:color w:val="000000"/>
          <w:sz w:val="24"/>
        </w:rPr>
        <w:t xml:space="preserve">     MONTRÉAL, QC, CANADA,  H4A 1L2</w:t>
      </w:r>
    </w:p>
    <w:p w14:paraId="0B64FD5B" w14:textId="77777777" w:rsidR="00025AA5" w:rsidRDefault="004325B7">
      <w:pPr>
        <w:rPr>
          <w:color w:val="000000"/>
          <w:sz w:val="24"/>
        </w:rPr>
      </w:pPr>
      <w:r>
        <w:rPr>
          <w:color w:val="000000"/>
          <w:sz w:val="24"/>
        </w:rPr>
        <w:t xml:space="preserve">     TÉLÉPHONE ET TÉLÉCOPIEUR: </w:t>
      </w:r>
      <w:r w:rsidR="00025AA5">
        <w:rPr>
          <w:color w:val="000000"/>
          <w:sz w:val="24"/>
        </w:rPr>
        <w:t>(514) 481-2424</w:t>
      </w:r>
    </w:p>
    <w:p w14:paraId="3C583665" w14:textId="77777777" w:rsidR="00025AA5" w:rsidRDefault="00025AA5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5521"/>
      </w:tblGrid>
      <w:tr w:rsidR="00025AA5" w14:paraId="4C4D56D2" w14:textId="77777777" w:rsidTr="00D921C8">
        <w:trPr>
          <w:jc w:val="center"/>
        </w:trPr>
        <w:tc>
          <w:tcPr>
            <w:tcW w:w="4779" w:type="dxa"/>
          </w:tcPr>
          <w:p w14:paraId="1F2B97B9" w14:textId="60781866" w:rsidR="00025AA5" w:rsidRPr="00116E07" w:rsidRDefault="00025AA5" w:rsidP="00D76DD8">
            <w:pPr>
              <w:rPr>
                <w:color w:val="000000"/>
                <w:lang w:val="en-US"/>
              </w:rPr>
            </w:pPr>
            <w:r w:rsidRPr="00116E07">
              <w:rPr>
                <w:color w:val="000000"/>
                <w:lang w:val="en-US"/>
              </w:rPr>
              <w:t>Resu</w:t>
            </w:r>
            <w:r w:rsidR="004E48CD" w:rsidRPr="00116E07">
              <w:rPr>
                <w:color w:val="000000"/>
                <w:lang w:val="en-US"/>
              </w:rPr>
              <w:t>lts of the grading</w:t>
            </w:r>
            <w:r w:rsidR="008F0E7C">
              <w:rPr>
                <w:color w:val="000000"/>
                <w:lang w:val="en-US"/>
              </w:rPr>
              <w:t xml:space="preserve"> </w:t>
            </w:r>
            <w:r w:rsidR="00D545FD">
              <w:rPr>
                <w:color w:val="000000"/>
                <w:lang w:val="en-US"/>
              </w:rPr>
              <w:t>kids’</w:t>
            </w:r>
            <w:r w:rsidR="008F0E7C">
              <w:rPr>
                <w:color w:val="000000"/>
                <w:lang w:val="en-US"/>
              </w:rPr>
              <w:t xml:space="preserve"> class</w:t>
            </w:r>
            <w:r w:rsidR="005D28B6">
              <w:rPr>
                <w:color w:val="000000"/>
                <w:lang w:val="en-US"/>
              </w:rPr>
              <w:t>:</w:t>
            </w:r>
            <w:r w:rsidR="004E48CD" w:rsidRPr="00116E07">
              <w:rPr>
                <w:color w:val="000000"/>
                <w:lang w:val="en-US"/>
              </w:rPr>
              <w:t> </w:t>
            </w:r>
            <w:r w:rsidR="0035330D">
              <w:rPr>
                <w:color w:val="000000"/>
                <w:lang w:val="en-US"/>
              </w:rPr>
              <w:t>28-05-2020</w:t>
            </w:r>
          </w:p>
        </w:tc>
        <w:tc>
          <w:tcPr>
            <w:tcW w:w="5521" w:type="dxa"/>
          </w:tcPr>
          <w:p w14:paraId="666859E3" w14:textId="5553EB84" w:rsidR="00025AA5" w:rsidRPr="00116E07" w:rsidRDefault="00025AA5" w:rsidP="00D76DD8">
            <w:pPr>
              <w:rPr>
                <w:color w:val="000000"/>
              </w:rPr>
            </w:pPr>
            <w:r w:rsidRPr="00D76DD8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Résultats d</w:t>
            </w:r>
            <w:r w:rsidR="00B72ED5">
              <w:rPr>
                <w:color w:val="000000"/>
              </w:rPr>
              <w:t>u passage de ceintures</w:t>
            </w:r>
            <w:r w:rsidR="008F0E7C">
              <w:rPr>
                <w:color w:val="000000"/>
              </w:rPr>
              <w:t xml:space="preserve"> des cours enfants</w:t>
            </w:r>
            <w:r w:rsidR="00B72ED5">
              <w:rPr>
                <w:color w:val="000000"/>
              </w:rPr>
              <w:t xml:space="preserve"> :   </w:t>
            </w:r>
            <w:r w:rsidR="0094570D">
              <w:rPr>
                <w:color w:val="000000"/>
              </w:rPr>
              <w:t>2</w:t>
            </w:r>
            <w:r w:rsidR="0035330D">
              <w:rPr>
                <w:color w:val="000000"/>
              </w:rPr>
              <w:t>8-05-2020</w:t>
            </w:r>
          </w:p>
        </w:tc>
      </w:tr>
      <w:tr w:rsidR="00025AA5" w14:paraId="6CDD9DDE" w14:textId="77777777" w:rsidTr="00D921C8">
        <w:trPr>
          <w:jc w:val="center"/>
        </w:trPr>
        <w:tc>
          <w:tcPr>
            <w:tcW w:w="4779" w:type="dxa"/>
          </w:tcPr>
          <w:p w14:paraId="4E088BB5" w14:textId="77777777" w:rsidR="00025AA5" w:rsidRPr="00A520C3" w:rsidRDefault="005D28B6">
            <w:pPr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Dear Members,</w:t>
            </w:r>
          </w:p>
          <w:p w14:paraId="38E47B4B" w14:textId="77777777" w:rsidR="00025AA5" w:rsidRPr="00A520C3" w:rsidRDefault="00025AA5">
            <w:pPr>
              <w:rPr>
                <w:color w:val="000000"/>
                <w:lang w:val="en-CA"/>
              </w:rPr>
            </w:pPr>
            <w:r w:rsidRPr="00A520C3">
              <w:rPr>
                <w:color w:val="000000"/>
                <w:lang w:val="en-CA"/>
              </w:rPr>
              <w:t>We are pleased to announce that the following individuals have successfully passed the recent grading :</w:t>
            </w:r>
          </w:p>
        </w:tc>
        <w:tc>
          <w:tcPr>
            <w:tcW w:w="5521" w:type="dxa"/>
          </w:tcPr>
          <w:p w14:paraId="305AAC3C" w14:textId="77777777" w:rsidR="00025AA5" w:rsidRDefault="00025AA5">
            <w:pPr>
              <w:rPr>
                <w:color w:val="000000"/>
              </w:rPr>
            </w:pPr>
            <w:r>
              <w:rPr>
                <w:color w:val="000000"/>
              </w:rPr>
              <w:t>Chers membres,</w:t>
            </w:r>
          </w:p>
          <w:p w14:paraId="218E5849" w14:textId="77777777" w:rsidR="00025AA5" w:rsidRDefault="00025AA5">
            <w:pPr>
              <w:rPr>
                <w:color w:val="000000"/>
              </w:rPr>
            </w:pPr>
            <w:r>
              <w:rPr>
                <w:color w:val="000000"/>
              </w:rPr>
              <w:t>Il nous fait plaisir de vous annoncer que les personnes suivantes ont passé avec succès le récent passage de ceintures :</w:t>
            </w:r>
          </w:p>
        </w:tc>
      </w:tr>
    </w:tbl>
    <w:p w14:paraId="0CFE3414" w14:textId="77777777" w:rsidR="00D921C8" w:rsidRPr="000A307E" w:rsidRDefault="00D921C8">
      <w:pPr>
        <w:rPr>
          <w:color w:val="000000"/>
          <w:sz w:val="18"/>
          <w:szCs w:val="18"/>
        </w:rPr>
      </w:pPr>
    </w:p>
    <w:tbl>
      <w:tblPr>
        <w:tblW w:w="11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"/>
        <w:gridCol w:w="1967"/>
        <w:gridCol w:w="1537"/>
        <w:gridCol w:w="2373"/>
        <w:gridCol w:w="279"/>
        <w:gridCol w:w="1340"/>
        <w:gridCol w:w="1440"/>
        <w:gridCol w:w="2234"/>
      </w:tblGrid>
      <w:tr w:rsidR="00D76DD8" w:rsidRPr="00D545FD" w14:paraId="374F645E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6F" w14:textId="0E68E9C2" w:rsidR="00D76DD8" w:rsidRPr="00D545FD" w:rsidRDefault="000D31FF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Adelman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485" w14:textId="5DA0E7D4" w:rsidR="00D76DD8" w:rsidRPr="00D545FD" w:rsidRDefault="000D31FF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Raiden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500" w14:textId="3AC306BB" w:rsidR="00D76DD8" w:rsidRPr="00D545FD" w:rsidRDefault="000D31FF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D05" w14:textId="77777777" w:rsidR="00D76DD8" w:rsidRPr="00D545FD" w:rsidRDefault="00D76DD8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EF40" w14:textId="509EDCA2" w:rsidR="00D76DD8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Kouriat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3A34" w14:textId="3C291856" w:rsidR="00D76DD8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Soundouss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919" w14:textId="4F785955" w:rsidR="00D76DD8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Jaune 1er</w:t>
            </w:r>
          </w:p>
        </w:tc>
      </w:tr>
      <w:tr w:rsidR="006F484C" w:rsidRPr="00D545FD" w14:paraId="59CCB01E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2048" w14:textId="38A5BCE2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Ayyatyan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84C3D" w14:textId="494C012B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Gavin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9128" w14:textId="03D5AB03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Blanche-Jaune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92F0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A7C6" w14:textId="411BD93E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Lebel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45AC" w14:textId="578F03D9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Marianne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C327" w14:textId="0E25B60B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</w:tr>
      <w:tr w:rsidR="006F484C" w:rsidRPr="00D545FD" w14:paraId="71C966C9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954F" w14:textId="370E4425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Azak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4ED69" w14:textId="3958FFCE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Malak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BCB2" w14:textId="265A5CCD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D3B4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6E76" w14:textId="2BEAA8AE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Lebel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AF69" w14:textId="4666B614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Mathieu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2371" w14:textId="64B1D40E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</w:tr>
      <w:tr w:rsidR="006F484C" w:rsidRPr="00D545FD" w14:paraId="1FB6B5D9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8BB9" w14:textId="73A6EB94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Azar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CF81E" w14:textId="65A87510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Ibrahim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94C7" w14:textId="0A9FE106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7620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8FAD" w14:textId="5A727510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Liu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C8D3" w14:textId="53B63AE8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Daoyuhn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0C8F" w14:textId="5AC3088D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Blanche-Jaune</w:t>
            </w:r>
          </w:p>
        </w:tc>
      </w:tr>
      <w:tr w:rsidR="006F484C" w:rsidRPr="00D545FD" w14:paraId="48F0B4A3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2D48" w14:textId="34E9CBC3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Baptista Da Silva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819C5" w14:textId="530F3771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Victoria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2BA" w14:textId="5FBBCB47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9F9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C55" w14:textId="78F0791B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Loeffler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D3E" w14:textId="3383CEE9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Mika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70BB" w14:textId="49D15EC1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Blanche-Jaune 3ième</w:t>
            </w:r>
          </w:p>
        </w:tc>
      </w:tr>
      <w:tr w:rsidR="006F484C" w:rsidRPr="00D545FD" w14:paraId="0F03E47C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0F9" w14:textId="36E29E1D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Benoit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81F8A" w14:textId="46D606FC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Élias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DE3A" w14:textId="1C64AE32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3e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2E5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0D48" w14:textId="533003CA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Mak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3E93" w14:textId="2720CF6B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Lingyun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68D0" w14:textId="657EAB3B" w:rsidR="006F484C" w:rsidRPr="00D545FD" w:rsidRDefault="006F484C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lang w:val="en-US" w:eastAsia="en-US"/>
              </w:rPr>
              <w:t>Verte</w:t>
            </w:r>
            <w:proofErr w:type="spellEnd"/>
          </w:p>
        </w:tc>
      </w:tr>
      <w:tr w:rsidR="006F484C" w:rsidRPr="00D545FD" w14:paraId="7FAA4A9D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1256" w14:textId="6634C2DB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Boumaza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923F0" w14:textId="345C58FA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Fadi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9EF5" w14:textId="626513FE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1er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EA3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17E9" w14:textId="56FF8546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Mak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39DB" w14:textId="44824BF3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Xixhao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C45" w14:textId="7F1FB872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</w:p>
        </w:tc>
      </w:tr>
      <w:tr w:rsidR="006F484C" w:rsidRPr="00D545FD" w14:paraId="0C0EC1C3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6067" w14:textId="1A8961DF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Cadieux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931F3" w14:textId="7652AA9F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Étienne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0BA6" w14:textId="3059F86B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D545FD">
              <w:rPr>
                <w:b/>
                <w:bCs/>
                <w:color w:val="000000"/>
                <w:lang w:val="en-US" w:eastAsia="en-US"/>
              </w:rPr>
              <w:t xml:space="preserve">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A703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F16A" w14:textId="25624C29" w:rsidR="006F484C" w:rsidRPr="006F484C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 xml:space="preserve">Monaghan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2262" w14:textId="335CA200" w:rsidR="006F484C" w:rsidRPr="006F484C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Alejandro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F042" w14:textId="71E91A01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Jaune-Orange 1er</w:t>
            </w:r>
          </w:p>
        </w:tc>
      </w:tr>
      <w:tr w:rsidR="006F484C" w:rsidRPr="00D545FD" w14:paraId="05A3D77E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6A49" w14:textId="248FBC19" w:rsidR="006F484C" w:rsidRPr="00225FA6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Cai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3591A" w14:textId="7C237246" w:rsidR="006F484C" w:rsidRPr="00225FA6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/>
                <w:lang w:val="en-US" w:eastAsia="en-US"/>
              </w:rPr>
              <w:t>Yimo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11C" w14:textId="1815432B" w:rsidR="006F484C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E85" w14:textId="77777777" w:rsidR="006F484C" w:rsidRPr="00D545FD" w:rsidRDefault="006F484C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BDF" w14:textId="23EF11D4" w:rsidR="006F484C" w:rsidRPr="00D545FD" w:rsidRDefault="006F484C" w:rsidP="00D76DD8">
            <w:pPr>
              <w:ind w:left="12" w:hanging="12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Nahm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E88" w14:textId="2754F683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Yoonhoo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445" w14:textId="62638FEA" w:rsidR="006F484C" w:rsidRPr="00D545FD" w:rsidRDefault="006F484C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3ième</w:t>
            </w:r>
          </w:p>
        </w:tc>
      </w:tr>
      <w:tr w:rsidR="00225FA6" w:rsidRPr="00D545FD" w14:paraId="0ED74AA5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51FA" w14:textId="5566ED4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Chan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0DCAE" w14:textId="68AA488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Derek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D899" w14:textId="67ACA38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5A2B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15BD" w14:textId="0776A7A4" w:rsidR="00225FA6" w:rsidRPr="00225FA6" w:rsidRDefault="00225FA6" w:rsidP="00D76DD8">
            <w:pPr>
              <w:rPr>
                <w:b/>
                <w:bCs/>
                <w:color w:val="000000" w:themeColor="text1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 w:themeColor="text1"/>
                <w:lang w:val="en-US" w:eastAsia="en-US"/>
              </w:rPr>
              <w:t>Najman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BFB6" w14:textId="3787ED03" w:rsidR="00225FA6" w:rsidRPr="00225FA6" w:rsidRDefault="00225FA6" w:rsidP="00D76DD8">
            <w:pPr>
              <w:rPr>
                <w:b/>
                <w:bCs/>
                <w:color w:val="000000" w:themeColor="text1"/>
                <w:lang w:val="en-US" w:eastAsia="en-US"/>
              </w:rPr>
            </w:pPr>
            <w:r w:rsidRPr="00225FA6">
              <w:rPr>
                <w:b/>
                <w:bCs/>
                <w:color w:val="000000" w:themeColor="text1"/>
                <w:lang w:val="en-US" w:eastAsia="en-US"/>
              </w:rPr>
              <w:t>Ava-</w:t>
            </w:r>
            <w:proofErr w:type="spellStart"/>
            <w:r w:rsidRPr="00225FA6">
              <w:rPr>
                <w:b/>
                <w:bCs/>
                <w:color w:val="000000" w:themeColor="text1"/>
                <w:lang w:val="en-US" w:eastAsia="en-US"/>
              </w:rPr>
              <w:t>Malu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90F8" w14:textId="02B6585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1er</w:t>
            </w:r>
          </w:p>
        </w:tc>
      </w:tr>
      <w:tr w:rsidR="00225FA6" w:rsidRPr="00D545FD" w14:paraId="1E5060E7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5DA5" w14:textId="6509648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Cloutier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95B48" w14:textId="34617E2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Michael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B8EA" w14:textId="1B30ACF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lang w:val="en-US" w:eastAsia="en-US"/>
              </w:rPr>
              <w:t>Verte</w:t>
            </w:r>
            <w:proofErr w:type="spellEnd"/>
            <w:r w:rsidRPr="00D545FD">
              <w:rPr>
                <w:b/>
                <w:bCs/>
                <w:lang w:val="en-US" w:eastAsia="en-US"/>
              </w:rPr>
              <w:t xml:space="preserve">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C819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0773" w14:textId="21545246" w:rsidR="00225FA6" w:rsidRPr="00225FA6" w:rsidRDefault="00225FA6" w:rsidP="00D76DD8">
            <w:pPr>
              <w:rPr>
                <w:b/>
                <w:bCs/>
                <w:color w:val="000000" w:themeColor="text1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 w:eastAsia="en-US"/>
              </w:rPr>
              <w:t>Natsumeda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B299" w14:textId="1EF56E41" w:rsidR="00225FA6" w:rsidRPr="00225FA6" w:rsidRDefault="00225FA6" w:rsidP="00D76DD8">
            <w:pPr>
              <w:rPr>
                <w:b/>
                <w:bCs/>
                <w:color w:val="000000" w:themeColor="text1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en-US" w:eastAsia="en-US"/>
              </w:rPr>
              <w:t>Nikoru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8B80" w14:textId="29C14FF8" w:rsid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Jaune 2ième</w:t>
            </w:r>
          </w:p>
        </w:tc>
      </w:tr>
      <w:tr w:rsidR="00225FA6" w:rsidRPr="00D545FD" w14:paraId="1E8CD570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265D" w14:textId="6B5E4CB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Coeugniet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F686B" w14:textId="4198348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Louis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B846" w14:textId="651611A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2263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D1FB" w14:textId="101FBA8E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Navarra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75DB" w14:textId="1811527D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Filippo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2D26" w14:textId="0980E58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Blanche-Jaune 3ième</w:t>
            </w:r>
          </w:p>
        </w:tc>
      </w:tr>
      <w:tr w:rsidR="00225FA6" w:rsidRPr="00D545FD" w14:paraId="0D9ADF51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AEE3" w14:textId="61F3FC4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Coeugniet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2949" w14:textId="24A0B35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Simon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A1CB" w14:textId="240DFA2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Jaune-Orange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E581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49F9" w14:textId="45AE02B5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Navarra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B391" w14:textId="2B32E7C9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Gennaro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A0EA" w14:textId="180D4357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Blanche-Jaune 3ième</w:t>
            </w:r>
          </w:p>
        </w:tc>
      </w:tr>
      <w:tr w:rsidR="00225FA6" w:rsidRPr="00D545FD" w14:paraId="1DDB1278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9E1" w14:textId="7155D17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Colan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803E9" w14:textId="7EA6303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Albert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067E" w14:textId="38E6214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B8F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BA59" w14:textId="3B0C541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A34D" w14:textId="0ABEFF9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Alex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8F0" w14:textId="316F305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2ième</w:t>
            </w:r>
          </w:p>
        </w:tc>
      </w:tr>
      <w:tr w:rsidR="00225FA6" w:rsidRPr="00D545FD" w14:paraId="4D9057AA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52EB" w14:textId="4C2A1CA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Coriolan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9EC98" w14:textId="3AEA870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Keiko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A5C" w14:textId="7797E0E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5EC7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CCBC" w14:textId="725FEEF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Nie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3D55" w14:textId="35027CA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Max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DB71" w14:textId="3B4D5BCE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Jaune-Orange</w:t>
            </w:r>
          </w:p>
        </w:tc>
      </w:tr>
      <w:tr w:rsidR="00225FA6" w:rsidRPr="00D545FD" w14:paraId="612D793C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F7E4" w14:textId="0E74270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Cornu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5A539" w14:textId="15A4D83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Zacharie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272" w14:textId="3F46ED4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Jaune-Orange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45BB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FA5C" w14:textId="5CBDDB0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Okhotikov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9D0C" w14:textId="1A2F6B6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Petr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87D" w14:textId="1FB04732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lang w:val="en-US" w:eastAsia="en-US"/>
              </w:rPr>
              <w:t>Verte</w:t>
            </w:r>
            <w:proofErr w:type="spellEnd"/>
            <w:r w:rsidRPr="00D545FD">
              <w:rPr>
                <w:b/>
                <w:bCs/>
                <w:lang w:val="en-US" w:eastAsia="en-US"/>
              </w:rPr>
              <w:t xml:space="preserve"> 2ième</w:t>
            </w:r>
          </w:p>
        </w:tc>
      </w:tr>
      <w:tr w:rsidR="00225FA6" w:rsidRPr="00D545FD" w14:paraId="06B61698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493E" w14:textId="300C2E46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Crete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7A3AB" w14:textId="703901CF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Matteo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B049" w14:textId="7234B3B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C034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302" w14:textId="65E06FE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Ouhaya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0E95" w14:textId="6E327C7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Adnane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2F37" w14:textId="21DE936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  <w:r w:rsidRPr="00D545FD">
              <w:rPr>
                <w:b/>
                <w:bCs/>
                <w:color w:val="000000"/>
                <w:lang w:val="en-US" w:eastAsia="en-US"/>
              </w:rPr>
              <w:t xml:space="preserve"> 2ième</w:t>
            </w:r>
          </w:p>
        </w:tc>
      </w:tr>
      <w:tr w:rsidR="00225FA6" w:rsidRPr="00D545FD" w14:paraId="551CF932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ED3B" w14:textId="33BA82F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Dansereau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9C2A1" w14:textId="4235C16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Kyo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E4B" w14:textId="2B27C1D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AFD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EA48" w14:textId="2890A21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Ouhaya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CC35" w14:textId="5E5970D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Mehdi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F76E" w14:textId="493B112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lang w:val="en-US" w:eastAsia="en-US"/>
              </w:rPr>
              <w:t>Verte</w:t>
            </w:r>
            <w:proofErr w:type="spellEnd"/>
          </w:p>
        </w:tc>
      </w:tr>
      <w:tr w:rsidR="00225FA6" w:rsidRPr="00D545FD" w14:paraId="32166267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E2E2" w14:textId="4C74EF5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Dayle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CCB45" w14:textId="00226CE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/>
                <w:lang w:val="en-US" w:eastAsia="en-US"/>
              </w:rPr>
              <w:t>Samiya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07BC" w14:textId="0743861E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Blanche-Jaune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7FE7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9B21" w14:textId="6E25FCB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Pontevia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3581" w14:textId="1BC48E9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Louis-Gabriel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AA6" w14:textId="70B8AAD4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</w:t>
            </w:r>
          </w:p>
        </w:tc>
      </w:tr>
      <w:tr w:rsidR="00225FA6" w:rsidRPr="00D545FD" w14:paraId="0E144E21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9EE" w14:textId="0808B9E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/>
                <w:lang w:val="en-US" w:eastAsia="en-US"/>
              </w:rPr>
              <w:t>Deckers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00124" w14:textId="5271273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Cedric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85F8" w14:textId="1D48049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Blanche-Jaune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1DF0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56C" w14:textId="4778D62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Prentice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13C7" w14:textId="4CEFBC3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Malcolm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770" w14:textId="4FFB408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Jaune-Orange</w:t>
            </w:r>
          </w:p>
        </w:tc>
      </w:tr>
      <w:tr w:rsidR="00225FA6" w:rsidRPr="00D545FD" w14:paraId="7A0F9CB5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4AE" w14:textId="78095B70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/>
                <w:lang w:val="en-US" w:eastAsia="en-US"/>
              </w:rPr>
              <w:t>Demartino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E65FF" w14:textId="6B552D4D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Tea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8DC" w14:textId="0CF9CA11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Blanche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5DE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F63D" w14:textId="37B32CD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Prentice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4BAA" w14:textId="6FCB2B4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Sean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9DE" w14:textId="604875CC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</w:t>
            </w:r>
          </w:p>
        </w:tc>
      </w:tr>
      <w:tr w:rsidR="00225FA6" w:rsidRPr="00D545FD" w14:paraId="5B99184F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6C2" w14:textId="313B05CB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Desmarais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E6F4C" w14:textId="58A326E0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William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82F7" w14:textId="43094F8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F4BB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69D9" w14:textId="4DC7BBD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Rabas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8159" w14:textId="26EE4E4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Misha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132A" w14:textId="0D2705C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</w:t>
            </w:r>
          </w:p>
        </w:tc>
      </w:tr>
      <w:tr w:rsidR="00225FA6" w:rsidRPr="00D545FD" w14:paraId="16FBD349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B66" w14:textId="409F00A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Di Cesare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10FCC" w14:textId="27B45CC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Kento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37C" w14:textId="4D5841A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5BC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766" w14:textId="2F34531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Rabasova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F54" w14:textId="6B029F5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Lucie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0A0" w14:textId="6BEC538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</w:t>
            </w:r>
          </w:p>
        </w:tc>
      </w:tr>
      <w:tr w:rsidR="00225FA6" w:rsidRPr="00D545FD" w14:paraId="0E6CB070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1A567" w14:textId="698FC0F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Diano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07AF" w14:textId="5447C2E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Leonardo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7EF1" w14:textId="499AD92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Blanche-Jaune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D07F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7606" w14:textId="79FD9B2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Robitaille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8E82" w14:textId="42BF6A6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Éloïse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F242" w14:textId="4B70877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3ième</w:t>
            </w:r>
          </w:p>
        </w:tc>
      </w:tr>
      <w:tr w:rsidR="00225FA6" w:rsidRPr="00D545FD" w14:paraId="03BD9243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6658" w14:textId="21A9EDCE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Dilouya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1B1A" w14:textId="2BFC143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Leah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C2E" w14:textId="76027E6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498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3391" w14:textId="018365D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Robitaille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BEE" w14:textId="194F8EF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Hugo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387" w14:textId="713C1F8E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3ième</w:t>
            </w:r>
          </w:p>
        </w:tc>
      </w:tr>
      <w:tr w:rsidR="00225FA6" w:rsidRPr="00D545FD" w14:paraId="0B9710A9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BB02" w14:textId="1B6FA6F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Dilouya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2FBB5" w14:textId="401B34E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Sarah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1DFD" w14:textId="4B31791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330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1CCD" w14:textId="79922567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C1C1" w14:textId="211CE44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Max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EC9" w14:textId="53E1886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</w:tr>
      <w:tr w:rsidR="00225FA6" w:rsidRPr="00D545FD" w14:paraId="47129822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DC7E" w14:textId="60BD97C1" w:rsidR="00225FA6" w:rsidRPr="002F2D77" w:rsidRDefault="00225FA6" w:rsidP="00D76DD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Fahas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90FC" w14:textId="4411F561" w:rsidR="00225FA6" w:rsidRPr="002F2D77" w:rsidRDefault="00225FA6" w:rsidP="00D76DD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Adam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AC3" w14:textId="051954A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529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8C82" w14:textId="7AFA164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Roy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1F4F" w14:textId="33E4A32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Rowan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980" w14:textId="5249373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2ième</w:t>
            </w:r>
          </w:p>
        </w:tc>
      </w:tr>
      <w:tr w:rsidR="00225FA6" w:rsidRPr="00D545FD" w14:paraId="4098275B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38E1" w14:textId="6865498A" w:rsidR="00225FA6" w:rsidRPr="002F2D77" w:rsidRDefault="00225FA6" w:rsidP="00D76DD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Fahas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9D221" w14:textId="263739BC" w:rsidR="00225FA6" w:rsidRPr="002F2D77" w:rsidRDefault="00225FA6" w:rsidP="00D76DD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Anis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CEB" w14:textId="597CAB5B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BE4C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5C06" w14:textId="49C640E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Sakata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3A08" w14:textId="6BEF69C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Toby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54F" w14:textId="3EBCD59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2ième</w:t>
            </w:r>
          </w:p>
        </w:tc>
      </w:tr>
      <w:tr w:rsidR="00225FA6" w:rsidRPr="00D545FD" w14:paraId="22FF5B32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24AD" w14:textId="4748B658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Falkevik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DF5BD" w14:textId="40860C38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Jonas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14EC" w14:textId="2AB3AA6C" w:rsidR="00225FA6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Blanche-Jaune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8398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1A3C" w14:textId="73352B09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/>
                <w:lang w:val="en-US" w:eastAsia="en-US"/>
              </w:rPr>
              <w:t>Salouze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5C98" w14:textId="5BBB43AF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Arthur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032B" w14:textId="66C99D7F" w:rsid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Blanche-Jaune</w:t>
            </w:r>
          </w:p>
        </w:tc>
      </w:tr>
      <w:tr w:rsidR="00225FA6" w:rsidRPr="00D545FD" w14:paraId="14995E86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B933" w14:textId="4561EB20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Field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7BC35" w14:textId="29FE488A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Ryan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1F8F" w14:textId="5AB1C6B7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96C7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245C" w14:textId="561DE497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Scorteanu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D5FB" w14:textId="09D287B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Laura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210" w14:textId="556AEB0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lang w:val="en-US" w:eastAsia="en-US"/>
              </w:rPr>
              <w:t>Verte</w:t>
            </w:r>
            <w:proofErr w:type="spellEnd"/>
            <w:r w:rsidRPr="00D545FD">
              <w:rPr>
                <w:b/>
                <w:bCs/>
                <w:lang w:val="en-US" w:eastAsia="en-US"/>
              </w:rPr>
              <w:t xml:space="preserve"> 2ième</w:t>
            </w:r>
          </w:p>
        </w:tc>
      </w:tr>
      <w:tr w:rsidR="00225FA6" w:rsidRPr="00D545FD" w14:paraId="7B9585EC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959E" w14:textId="255097E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Field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A93C9" w14:textId="65812F3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Tyler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124" w14:textId="677D964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C19D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A570" w14:textId="5A49926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Scorteanu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87D6" w14:textId="324F01A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Luca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07E3" w14:textId="582D40F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</w:tr>
      <w:tr w:rsidR="00225FA6" w:rsidRPr="00D545FD" w14:paraId="2D251C37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AF02" w14:textId="648B789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Gebereselasi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FC015" w14:textId="3E25FA3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Naher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D619" w14:textId="4AC00C4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Blanche-Jaune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494A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44F1" w14:textId="2BD412BE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Scorteanu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012" w14:textId="005A67CD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Victor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494E" w14:textId="4C32162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3ième</w:t>
            </w:r>
          </w:p>
        </w:tc>
      </w:tr>
      <w:tr w:rsidR="00225FA6" w:rsidRPr="00D545FD" w14:paraId="66C00245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5AE" w14:textId="6A2694A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Gherimed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9B34B" w14:textId="62475B6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Mouad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157" w14:textId="1324536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Blanche-Jaune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26E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B80B" w14:textId="11DA9B09" w:rsidR="00225FA6" w:rsidRPr="002F2D77" w:rsidRDefault="00225FA6" w:rsidP="00D76DD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Silatchom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8623" w14:textId="12C56412" w:rsidR="00225FA6" w:rsidRPr="002F2D77" w:rsidRDefault="00225FA6" w:rsidP="00D76DD8">
            <w:pPr>
              <w:rPr>
                <w:b/>
                <w:bCs/>
                <w:color w:val="000000"/>
                <w:highlight w:val="yellow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Bayron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E92" w14:textId="4E6D880B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2ième</w:t>
            </w:r>
          </w:p>
        </w:tc>
      </w:tr>
      <w:tr w:rsidR="00225FA6" w:rsidRPr="00D545FD" w14:paraId="6C58F8FC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09DA" w14:textId="60EA70C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Grenier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AD98B" w14:textId="31ADA27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Valentine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252" w14:textId="02F7C33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Jaune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20D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387" w14:textId="02730EB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Sinitsyn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4D4" w14:textId="57E3B47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Mikhail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3B6" w14:textId="65A03E7F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2ième</w:t>
            </w:r>
          </w:p>
        </w:tc>
      </w:tr>
      <w:tr w:rsidR="00225FA6" w:rsidRPr="00D545FD" w14:paraId="48A05DAF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A68" w14:textId="1EA7756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Guisen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001F" w14:textId="7E2F975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Mathias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505" w14:textId="5D2120F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FE7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7A6" w14:textId="0CBAE86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Stedl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C721" w14:textId="0BCD84E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Ivan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FF13" w14:textId="1D26092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lang w:val="en-US" w:eastAsia="en-US"/>
              </w:rPr>
              <w:t>Jaune</w:t>
            </w:r>
          </w:p>
        </w:tc>
      </w:tr>
      <w:tr w:rsidR="00225FA6" w:rsidRPr="00D545FD" w14:paraId="4E0A77C3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DDFD" w14:textId="76F85EE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Hamdi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EFD78" w14:textId="6EFB72E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Majid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DCD" w14:textId="6C4F818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DEE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920F" w14:textId="5B3D92B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Terrien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6380A" w14:textId="6C50C07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Raphael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BBC" w14:textId="4E15F3B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</w:t>
            </w:r>
          </w:p>
        </w:tc>
      </w:tr>
      <w:tr w:rsidR="00225FA6" w:rsidRPr="00D545FD" w14:paraId="520E212B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6416" w14:textId="3E57A50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Hamdi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95738" w14:textId="3B7E866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Malik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DCE" w14:textId="1B567C5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39E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368" w14:textId="1EC4BE76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Thelemaque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5755" w14:textId="273D124A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Hubert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4DD0" w14:textId="44F7290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</w:p>
        </w:tc>
      </w:tr>
      <w:tr w:rsidR="00225FA6" w:rsidRPr="00D545FD" w14:paraId="052FD441" w14:textId="77777777" w:rsidTr="00225FA6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4B29" w14:textId="0FC47137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Hamel Martinez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F23E2" w14:textId="45B959B6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Robert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397" w14:textId="1DDA2A1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3434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B29D" w14:textId="41D4CC67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Toubar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1776" w14:textId="26AF7D7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C2069">
              <w:rPr>
                <w:b/>
                <w:bCs/>
                <w:color w:val="000000"/>
                <w:lang w:val="en-US" w:eastAsia="en-US"/>
              </w:rPr>
              <w:t>Abdelrahim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EF66" w14:textId="356D25E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Jaune</w:t>
            </w:r>
          </w:p>
        </w:tc>
      </w:tr>
      <w:tr w:rsidR="00225FA6" w:rsidRPr="00D545FD" w14:paraId="255B9639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7DEF" w14:textId="7FF62FD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Hanley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1F5C4" w14:textId="536D4D5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Benjamin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609" w14:textId="5B94E86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4FA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D05" w14:textId="539242C7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25FA6">
              <w:rPr>
                <w:b/>
                <w:bCs/>
                <w:color w:val="000000"/>
                <w:lang w:val="en-US" w:eastAsia="en-US"/>
              </w:rPr>
              <w:t>Troung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643" w14:textId="288FD6A9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Luan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9B9" w14:textId="7227B6F1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Blanche 3ième</w:t>
            </w:r>
          </w:p>
        </w:tc>
      </w:tr>
      <w:tr w:rsidR="00225FA6" w:rsidRPr="00D545FD" w14:paraId="4A0584B4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307" w14:textId="2C0E492E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Hetherington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28553" w14:textId="7850D8E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Dylan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823" w14:textId="509DB44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1A4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BC5" w14:textId="0FA4ABA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Urbain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16F" w14:textId="0CCA896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Raphaêl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CAE" w14:textId="5106925B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 3ième</w:t>
            </w:r>
          </w:p>
        </w:tc>
      </w:tr>
      <w:tr w:rsidR="00225FA6" w:rsidRPr="00D545FD" w14:paraId="46E4152B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090B" w14:textId="613478E0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Ifrah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DDCAA" w14:textId="7A6C6F4C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Jesse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2E5E" w14:textId="0FE15A8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lang w:val="en-US" w:eastAsia="en-US"/>
              </w:rPr>
              <w:t>Verte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7FFF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4E26" w14:textId="4845B5EF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Xu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F2F3" w14:textId="74EDB01E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Ryan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4ABD" w14:textId="21315D13" w:rsid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</w:t>
            </w:r>
          </w:p>
        </w:tc>
      </w:tr>
      <w:tr w:rsidR="00225FA6" w:rsidRPr="00D545FD" w14:paraId="5DEE4488" w14:textId="77777777" w:rsidTr="00FC1038">
        <w:trPr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D0E5" w14:textId="655198C5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Ifrah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36D" w14:textId="766A5C5F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Jonah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E517" w14:textId="220A2A2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 1er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1E9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98C" w14:textId="27DC636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Zilber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516E" w14:textId="7A1976F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Matthew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AD4" w14:textId="2504C23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</w:tr>
      <w:tr w:rsidR="00225FA6" w:rsidRPr="00D545FD" w14:paraId="68720ECD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9AF9" w14:textId="5594C8E3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Jebnoun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127A" w14:textId="344F503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Tahar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D23A" w14:textId="4452DD0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Orange 1er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B0F1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5CD0ED9D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F41E" w14:textId="1250DE3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Jong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ED27" w14:textId="34C46EE4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Shinwoo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B3C" w14:textId="76EDB5B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D04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62EAFF40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90CD" w14:textId="5A3DCABF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Kabaladze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F079" w14:textId="512F2151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6F484C">
              <w:rPr>
                <w:b/>
                <w:bCs/>
                <w:color w:val="000000"/>
                <w:lang w:val="en-US" w:eastAsia="en-US"/>
              </w:rPr>
              <w:t>Luca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04A" w14:textId="53139D7C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Jaune 2ième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7B06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5FAD19D5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186F" w14:textId="7817B2D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Kachebi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4087" w14:textId="21D2D86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6F484C">
              <w:rPr>
                <w:b/>
                <w:bCs/>
                <w:color w:val="000000"/>
                <w:lang w:val="en-US" w:eastAsia="en-US"/>
              </w:rPr>
              <w:t>Badis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4B98" w14:textId="0077406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3D0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3D77F0ED" w14:textId="77777777" w:rsidTr="00225FA6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DF2B" w14:textId="243E4808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Kaiser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1F7B" w14:textId="27F5D04B" w:rsidR="00225FA6" w:rsidRPr="006F484C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Finley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87A1" w14:textId="0C1EFE78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C14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4C8CFC63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04D" w14:textId="692D5AAD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Katz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0D967" w14:textId="7466134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Eytan</w:t>
            </w:r>
            <w:proofErr w:type="spellEnd"/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635" w14:textId="72A8AC46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Verte-Bleue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C62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545B22F3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7E7A" w14:textId="4C651E8A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Khakimov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54133F" w14:textId="733CEEEA" w:rsidR="00225FA6" w:rsidRPr="001C2069" w:rsidRDefault="00225FA6" w:rsidP="00D76DD8">
            <w:pPr>
              <w:rPr>
                <w:b/>
                <w:bCs/>
                <w:color w:val="000000"/>
                <w:highlight w:val="red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Samir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145B" w14:textId="234DFA71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Jaune-Orange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B0F1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1F726000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3F19" w14:textId="2EA1A3D7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Klopp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099D1" w14:textId="38AFBC1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225FA6">
              <w:rPr>
                <w:b/>
                <w:bCs/>
                <w:color w:val="000000"/>
                <w:lang w:val="en-US" w:eastAsia="en-US"/>
              </w:rPr>
              <w:t>Gabriel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CACF" w14:textId="6B7B28B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Blanche-Jaune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1F8B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174D7350" w14:textId="77777777" w:rsidTr="00FC1038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8FF5" w14:textId="048DB812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Kononenko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46713" w14:textId="3645A159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Daniil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8CF" w14:textId="7992CA6A" w:rsidR="00225FA6" w:rsidRPr="00D545FD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Blanche-Jaune 3ième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A76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630FF8DA" w14:textId="77777777" w:rsidTr="00225FA6">
        <w:trPr>
          <w:gridAfter w:val="3"/>
          <w:wAfter w:w="5014" w:type="dxa"/>
          <w:trHeight w:val="178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7FEF" w14:textId="4453315E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Koren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31AC51" w14:textId="14CE523F" w:rsidR="00225FA6" w:rsidRPr="00225FA6" w:rsidRDefault="00225FA6" w:rsidP="00D76DD8">
            <w:pPr>
              <w:rPr>
                <w:b/>
                <w:bCs/>
                <w:color w:val="000000"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Amit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DFB" w14:textId="138A4600" w:rsidR="00225FA6" w:rsidRPr="00D545FD" w:rsidRDefault="00225FA6" w:rsidP="00D76DD8">
            <w:pPr>
              <w:rPr>
                <w:b/>
                <w:bCs/>
                <w:lang w:val="en-US" w:eastAsia="en-US"/>
              </w:rPr>
            </w:pPr>
            <w:r w:rsidRPr="00D545FD">
              <w:rPr>
                <w:b/>
                <w:bCs/>
                <w:color w:val="000000"/>
                <w:lang w:val="en-US" w:eastAsia="en-US"/>
              </w:rPr>
              <w:t>Orange-</w:t>
            </w:r>
            <w:proofErr w:type="spellStart"/>
            <w:r w:rsidRPr="00D545FD">
              <w:rPr>
                <w:b/>
                <w:bCs/>
                <w:color w:val="000000"/>
                <w:lang w:val="en-US" w:eastAsia="en-US"/>
              </w:rPr>
              <w:t>Verte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802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5E9034ED" w14:textId="77777777" w:rsidTr="0078170A">
        <w:trPr>
          <w:gridAfter w:val="7"/>
          <w:wAfter w:w="11170" w:type="dxa"/>
          <w:trHeight w:val="17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D1A5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25FA6" w:rsidRPr="00D545FD" w14:paraId="342C15E6" w14:textId="77777777" w:rsidTr="00225FA6">
        <w:trPr>
          <w:gridAfter w:val="7"/>
          <w:wAfter w:w="11170" w:type="dxa"/>
          <w:trHeight w:val="17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1859" w14:textId="77777777" w:rsidR="00225FA6" w:rsidRPr="00D545FD" w:rsidRDefault="00225FA6" w:rsidP="00D76DD8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</w:tbl>
    <w:p w14:paraId="29E9F7B3" w14:textId="77777777" w:rsidR="006B6854" w:rsidRDefault="006B6854">
      <w:pPr>
        <w:rPr>
          <w:color w:val="000000"/>
        </w:rPr>
      </w:pPr>
    </w:p>
    <w:sectPr w:rsidR="006B6854" w:rsidSect="00D7028E">
      <w:pgSz w:w="12240" w:h="15840" w:code="1"/>
      <w:pgMar w:top="70" w:right="720" w:bottom="142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D"/>
    <w:rsid w:val="00000DE9"/>
    <w:rsid w:val="00010077"/>
    <w:rsid w:val="00025AA5"/>
    <w:rsid w:val="000505DC"/>
    <w:rsid w:val="00071B3A"/>
    <w:rsid w:val="00085B96"/>
    <w:rsid w:val="00094D54"/>
    <w:rsid w:val="000A03F8"/>
    <w:rsid w:val="000A307E"/>
    <w:rsid w:val="000A6A6F"/>
    <w:rsid w:val="000A781C"/>
    <w:rsid w:val="000C7B06"/>
    <w:rsid w:val="000D3047"/>
    <w:rsid w:val="000D31FF"/>
    <w:rsid w:val="001031BE"/>
    <w:rsid w:val="00116E07"/>
    <w:rsid w:val="001406BA"/>
    <w:rsid w:val="001457FB"/>
    <w:rsid w:val="001705D5"/>
    <w:rsid w:val="001769FD"/>
    <w:rsid w:val="00182E8F"/>
    <w:rsid w:val="0019218D"/>
    <w:rsid w:val="001C2069"/>
    <w:rsid w:val="001D7259"/>
    <w:rsid w:val="001E041E"/>
    <w:rsid w:val="001E471A"/>
    <w:rsid w:val="001E5227"/>
    <w:rsid w:val="001F0803"/>
    <w:rsid w:val="001F2131"/>
    <w:rsid w:val="001F40BE"/>
    <w:rsid w:val="001F6F69"/>
    <w:rsid w:val="00210A57"/>
    <w:rsid w:val="00214C96"/>
    <w:rsid w:val="002239DD"/>
    <w:rsid w:val="00225FA6"/>
    <w:rsid w:val="0024483E"/>
    <w:rsid w:val="00247DE8"/>
    <w:rsid w:val="00266975"/>
    <w:rsid w:val="00267CED"/>
    <w:rsid w:val="00270219"/>
    <w:rsid w:val="002834E1"/>
    <w:rsid w:val="00293795"/>
    <w:rsid w:val="00295285"/>
    <w:rsid w:val="002A18DF"/>
    <w:rsid w:val="002A7458"/>
    <w:rsid w:val="002B4CED"/>
    <w:rsid w:val="002F2403"/>
    <w:rsid w:val="002F2D77"/>
    <w:rsid w:val="003024E8"/>
    <w:rsid w:val="00310E83"/>
    <w:rsid w:val="00311903"/>
    <w:rsid w:val="00313877"/>
    <w:rsid w:val="00333551"/>
    <w:rsid w:val="00336B40"/>
    <w:rsid w:val="003439F1"/>
    <w:rsid w:val="0035330D"/>
    <w:rsid w:val="00353D9B"/>
    <w:rsid w:val="00376916"/>
    <w:rsid w:val="0038287F"/>
    <w:rsid w:val="003A3675"/>
    <w:rsid w:val="003C16D7"/>
    <w:rsid w:val="00426D07"/>
    <w:rsid w:val="004325B7"/>
    <w:rsid w:val="00452ABE"/>
    <w:rsid w:val="00485C95"/>
    <w:rsid w:val="00485FF0"/>
    <w:rsid w:val="004B0256"/>
    <w:rsid w:val="004B17BE"/>
    <w:rsid w:val="004C3D02"/>
    <w:rsid w:val="004C3FDF"/>
    <w:rsid w:val="004D6BF0"/>
    <w:rsid w:val="004E198D"/>
    <w:rsid w:val="004E1F41"/>
    <w:rsid w:val="004E2962"/>
    <w:rsid w:val="004E48CD"/>
    <w:rsid w:val="00500A20"/>
    <w:rsid w:val="00502EF8"/>
    <w:rsid w:val="00503DA5"/>
    <w:rsid w:val="00505FEC"/>
    <w:rsid w:val="00512C72"/>
    <w:rsid w:val="0052361B"/>
    <w:rsid w:val="005251A3"/>
    <w:rsid w:val="005272AA"/>
    <w:rsid w:val="00546987"/>
    <w:rsid w:val="00564878"/>
    <w:rsid w:val="00573A33"/>
    <w:rsid w:val="00574603"/>
    <w:rsid w:val="00582490"/>
    <w:rsid w:val="005912D1"/>
    <w:rsid w:val="00594CF8"/>
    <w:rsid w:val="005A2542"/>
    <w:rsid w:val="005A5CAE"/>
    <w:rsid w:val="005B5BF5"/>
    <w:rsid w:val="005C1A4D"/>
    <w:rsid w:val="005D28B6"/>
    <w:rsid w:val="00602905"/>
    <w:rsid w:val="006066DB"/>
    <w:rsid w:val="0062073C"/>
    <w:rsid w:val="0063365B"/>
    <w:rsid w:val="0063798C"/>
    <w:rsid w:val="00650699"/>
    <w:rsid w:val="00651F37"/>
    <w:rsid w:val="00653C44"/>
    <w:rsid w:val="00654B4C"/>
    <w:rsid w:val="0065534B"/>
    <w:rsid w:val="006573DA"/>
    <w:rsid w:val="00665F34"/>
    <w:rsid w:val="00670FB7"/>
    <w:rsid w:val="006A24DA"/>
    <w:rsid w:val="006B3492"/>
    <w:rsid w:val="006B4DDF"/>
    <w:rsid w:val="006B6854"/>
    <w:rsid w:val="006C0212"/>
    <w:rsid w:val="006E4A38"/>
    <w:rsid w:val="006F484C"/>
    <w:rsid w:val="00700083"/>
    <w:rsid w:val="00704D65"/>
    <w:rsid w:val="00710F03"/>
    <w:rsid w:val="007314B3"/>
    <w:rsid w:val="007317BF"/>
    <w:rsid w:val="00731B2C"/>
    <w:rsid w:val="00741D33"/>
    <w:rsid w:val="00744FC6"/>
    <w:rsid w:val="00755BAF"/>
    <w:rsid w:val="00763754"/>
    <w:rsid w:val="007673B4"/>
    <w:rsid w:val="0076759E"/>
    <w:rsid w:val="0076761D"/>
    <w:rsid w:val="00775DB3"/>
    <w:rsid w:val="007768D9"/>
    <w:rsid w:val="00796110"/>
    <w:rsid w:val="00796157"/>
    <w:rsid w:val="00797C1D"/>
    <w:rsid w:val="007B192F"/>
    <w:rsid w:val="007B446A"/>
    <w:rsid w:val="007C7BD6"/>
    <w:rsid w:val="007D2FCE"/>
    <w:rsid w:val="007F23E7"/>
    <w:rsid w:val="007F4DE0"/>
    <w:rsid w:val="008056D7"/>
    <w:rsid w:val="00816475"/>
    <w:rsid w:val="00825521"/>
    <w:rsid w:val="00830F91"/>
    <w:rsid w:val="00834EE1"/>
    <w:rsid w:val="00842EE3"/>
    <w:rsid w:val="0087471F"/>
    <w:rsid w:val="00877A2E"/>
    <w:rsid w:val="00877ABC"/>
    <w:rsid w:val="00877EB3"/>
    <w:rsid w:val="00883465"/>
    <w:rsid w:val="00895294"/>
    <w:rsid w:val="008B64F8"/>
    <w:rsid w:val="008B7D59"/>
    <w:rsid w:val="008C6D66"/>
    <w:rsid w:val="008E13D4"/>
    <w:rsid w:val="008F0E7C"/>
    <w:rsid w:val="00915600"/>
    <w:rsid w:val="009274B9"/>
    <w:rsid w:val="00932481"/>
    <w:rsid w:val="009361FD"/>
    <w:rsid w:val="009364B5"/>
    <w:rsid w:val="0094570D"/>
    <w:rsid w:val="00961D54"/>
    <w:rsid w:val="009938A8"/>
    <w:rsid w:val="009F0C5F"/>
    <w:rsid w:val="009F7DDB"/>
    <w:rsid w:val="00A00C00"/>
    <w:rsid w:val="00A0411E"/>
    <w:rsid w:val="00A04630"/>
    <w:rsid w:val="00A13B08"/>
    <w:rsid w:val="00A22C54"/>
    <w:rsid w:val="00A42C0D"/>
    <w:rsid w:val="00A45B53"/>
    <w:rsid w:val="00A520C3"/>
    <w:rsid w:val="00A530F8"/>
    <w:rsid w:val="00A624CC"/>
    <w:rsid w:val="00A72616"/>
    <w:rsid w:val="00A72AD7"/>
    <w:rsid w:val="00AA1F65"/>
    <w:rsid w:val="00AA4E27"/>
    <w:rsid w:val="00AD00B4"/>
    <w:rsid w:val="00AD6000"/>
    <w:rsid w:val="00AE0A43"/>
    <w:rsid w:val="00B10D4F"/>
    <w:rsid w:val="00B23FF8"/>
    <w:rsid w:val="00B60160"/>
    <w:rsid w:val="00B72ED5"/>
    <w:rsid w:val="00B7445D"/>
    <w:rsid w:val="00B9466C"/>
    <w:rsid w:val="00B94EF5"/>
    <w:rsid w:val="00BC2622"/>
    <w:rsid w:val="00BD5C1F"/>
    <w:rsid w:val="00BF6262"/>
    <w:rsid w:val="00C021F9"/>
    <w:rsid w:val="00C0753F"/>
    <w:rsid w:val="00C1031A"/>
    <w:rsid w:val="00C1358D"/>
    <w:rsid w:val="00C231BE"/>
    <w:rsid w:val="00C32399"/>
    <w:rsid w:val="00C32FE3"/>
    <w:rsid w:val="00C45A08"/>
    <w:rsid w:val="00C5443A"/>
    <w:rsid w:val="00C81D6B"/>
    <w:rsid w:val="00C93A79"/>
    <w:rsid w:val="00C96C76"/>
    <w:rsid w:val="00CA49EF"/>
    <w:rsid w:val="00CA693D"/>
    <w:rsid w:val="00CA6C16"/>
    <w:rsid w:val="00CB757F"/>
    <w:rsid w:val="00CC1E9F"/>
    <w:rsid w:val="00CC2079"/>
    <w:rsid w:val="00CD00D0"/>
    <w:rsid w:val="00CD1884"/>
    <w:rsid w:val="00CE49D1"/>
    <w:rsid w:val="00D10600"/>
    <w:rsid w:val="00D1692F"/>
    <w:rsid w:val="00D545FD"/>
    <w:rsid w:val="00D5536D"/>
    <w:rsid w:val="00D7028E"/>
    <w:rsid w:val="00D76DD8"/>
    <w:rsid w:val="00D921C8"/>
    <w:rsid w:val="00D949CB"/>
    <w:rsid w:val="00D954B2"/>
    <w:rsid w:val="00D96CF7"/>
    <w:rsid w:val="00DC3504"/>
    <w:rsid w:val="00DC3988"/>
    <w:rsid w:val="00E0329A"/>
    <w:rsid w:val="00E05F18"/>
    <w:rsid w:val="00E10277"/>
    <w:rsid w:val="00E148B6"/>
    <w:rsid w:val="00E8598C"/>
    <w:rsid w:val="00E87078"/>
    <w:rsid w:val="00E92785"/>
    <w:rsid w:val="00E95898"/>
    <w:rsid w:val="00EA1D26"/>
    <w:rsid w:val="00EC2261"/>
    <w:rsid w:val="00EC6810"/>
    <w:rsid w:val="00ED3E84"/>
    <w:rsid w:val="00ED69CE"/>
    <w:rsid w:val="00ED72E8"/>
    <w:rsid w:val="00EF5163"/>
    <w:rsid w:val="00F04985"/>
    <w:rsid w:val="00F11CA0"/>
    <w:rsid w:val="00F12F9E"/>
    <w:rsid w:val="00F15FA7"/>
    <w:rsid w:val="00F56C6A"/>
    <w:rsid w:val="00F66930"/>
    <w:rsid w:val="00F91732"/>
    <w:rsid w:val="00F97269"/>
    <w:rsid w:val="00FB0F7E"/>
    <w:rsid w:val="00FE31C6"/>
    <w:rsid w:val="00FE58DD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69F61"/>
  <w15:docId w15:val="{39262C1A-97DA-AD44-B9DC-831F9C00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622"/>
    <w:rPr>
      <w:lang w:eastAsia="zh-CN"/>
    </w:rPr>
  </w:style>
  <w:style w:type="paragraph" w:styleId="Heading1">
    <w:name w:val="heading 1"/>
    <w:basedOn w:val="Normal"/>
    <w:next w:val="Normal"/>
    <w:qFormat/>
    <w:rsid w:val="00BC2622"/>
    <w:pPr>
      <w:keepNext/>
      <w:widowControl w:val="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C2622"/>
    <w:pPr>
      <w:keepNext/>
      <w:widowControl w:val="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49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CE49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49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49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C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SHIDO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5A49-7648-4730-AE61-24CB9579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C:\MSOFFICE\WINWORD\MODELES\SHIDOKA.DOT</Template>
  <TotalTime>49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</dc:creator>
  <cp:lastModifiedBy>Anton Dickson-Gardener</cp:lastModifiedBy>
  <cp:revision>5</cp:revision>
  <cp:lastPrinted>2019-05-30T20:49:00Z</cp:lastPrinted>
  <dcterms:created xsi:type="dcterms:W3CDTF">2020-05-12T07:51:00Z</dcterms:created>
  <dcterms:modified xsi:type="dcterms:W3CDTF">2020-05-19T16:37:00Z</dcterms:modified>
</cp:coreProperties>
</file>